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E3" w:rsidRPr="003475E3" w:rsidRDefault="003475E3" w:rsidP="003475E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3475E3">
        <w:rPr>
          <w:rFonts w:ascii="Calibri" w:eastAsia="Calibri" w:hAnsi="Calibri" w:cs="Times New Roman"/>
          <w:b/>
          <w:sz w:val="28"/>
          <w:szCs w:val="28"/>
        </w:rPr>
        <w:t xml:space="preserve">Gutters and Global Wind Grading Rubric </w:t>
      </w:r>
      <w:r w:rsidRPr="003475E3">
        <w:rPr>
          <w:rFonts w:ascii="Calibri" w:eastAsia="Calibri" w:hAnsi="Calibri" w:cs="Times New Roman"/>
          <w:b/>
          <w:sz w:val="28"/>
          <w:szCs w:val="28"/>
        </w:rPr>
        <w:tab/>
      </w:r>
      <w:r w:rsidRPr="003475E3">
        <w:rPr>
          <w:rFonts w:ascii="Calibri" w:eastAsia="Calibri" w:hAnsi="Calibri" w:cs="Times New Roman"/>
          <w:b/>
          <w:sz w:val="28"/>
          <w:szCs w:val="28"/>
        </w:rPr>
        <w:tab/>
      </w:r>
      <w:r w:rsidRPr="003475E3">
        <w:rPr>
          <w:rFonts w:ascii="Calibri" w:eastAsia="Calibri" w:hAnsi="Calibri" w:cs="Times New Roman"/>
          <w:b/>
          <w:sz w:val="28"/>
          <w:szCs w:val="28"/>
        </w:rPr>
        <w:tab/>
      </w:r>
      <w:r w:rsidRPr="003475E3">
        <w:rPr>
          <w:rFonts w:ascii="Calibri" w:eastAsia="Calibri" w:hAnsi="Calibri" w:cs="Times New Roman"/>
          <w:b/>
          <w:sz w:val="28"/>
          <w:szCs w:val="28"/>
        </w:rPr>
        <w:tab/>
      </w:r>
      <w:r w:rsidRPr="003475E3">
        <w:rPr>
          <w:rFonts w:ascii="Calibri" w:eastAsia="Calibri" w:hAnsi="Calibri" w:cs="Times New Roman"/>
          <w:b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>Name_________________________________________</w:t>
      </w:r>
    </w:p>
    <w:p w:rsidR="003475E3" w:rsidRPr="003475E3" w:rsidRDefault="003475E3" w:rsidP="003475E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r w:rsidRPr="003475E3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3475E3">
        <w:rPr>
          <w:rFonts w:ascii="Calibri" w:eastAsia="Calibri" w:hAnsi="Calibri" w:cs="Times New Roman"/>
          <w:sz w:val="28"/>
          <w:szCs w:val="28"/>
        </w:rPr>
        <w:t>Date_______________Period_____Score</w:t>
      </w:r>
      <w:proofErr w:type="spellEnd"/>
      <w:r w:rsidRPr="003475E3">
        <w:rPr>
          <w:rFonts w:ascii="Calibri" w:eastAsia="Calibri" w:hAnsi="Calibri" w:cs="Times New Roman"/>
          <w:sz w:val="28"/>
          <w:szCs w:val="28"/>
        </w:rPr>
        <w:t>________/4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5309"/>
        <w:gridCol w:w="3331"/>
        <w:gridCol w:w="2425"/>
      </w:tblGrid>
      <w:tr w:rsidR="003475E3" w:rsidRPr="003475E3" w:rsidTr="00702E0E">
        <w:trPr>
          <w:trHeight w:val="413"/>
        </w:trPr>
        <w:tc>
          <w:tcPr>
            <w:tcW w:w="1615" w:type="dxa"/>
          </w:tcPr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5E3">
              <w:rPr>
                <w:rFonts w:ascii="Calibri" w:eastAsia="Calibri" w:hAnsi="Calibri" w:cs="Times New Roman"/>
                <w:sz w:val="28"/>
                <w:szCs w:val="28"/>
              </w:rPr>
              <w:t>Category</w:t>
            </w:r>
          </w:p>
        </w:tc>
        <w:tc>
          <w:tcPr>
            <w:tcW w:w="1710" w:type="dxa"/>
          </w:tcPr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5E3">
              <w:rPr>
                <w:rFonts w:ascii="Calibri" w:eastAsia="Calibri" w:hAnsi="Calibri" w:cs="Times New Roman"/>
                <w:sz w:val="28"/>
                <w:szCs w:val="28"/>
              </w:rPr>
              <w:t>Advanced</w:t>
            </w:r>
          </w:p>
        </w:tc>
        <w:tc>
          <w:tcPr>
            <w:tcW w:w="5309" w:type="dxa"/>
          </w:tcPr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5E3">
              <w:rPr>
                <w:rFonts w:ascii="Calibri" w:eastAsia="Calibri" w:hAnsi="Calibri" w:cs="Times New Roman"/>
                <w:sz w:val="28"/>
                <w:szCs w:val="28"/>
              </w:rPr>
              <w:t>Proficient</w:t>
            </w:r>
          </w:p>
        </w:tc>
        <w:tc>
          <w:tcPr>
            <w:tcW w:w="3331" w:type="dxa"/>
          </w:tcPr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5E3">
              <w:rPr>
                <w:rFonts w:ascii="Calibri" w:eastAsia="Calibri" w:hAnsi="Calibri" w:cs="Times New Roman"/>
                <w:sz w:val="28"/>
                <w:szCs w:val="28"/>
              </w:rPr>
              <w:t>Partially Proficient</w:t>
            </w:r>
          </w:p>
        </w:tc>
        <w:tc>
          <w:tcPr>
            <w:tcW w:w="2425" w:type="dxa"/>
          </w:tcPr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5E3">
              <w:rPr>
                <w:rFonts w:ascii="Calibri" w:eastAsia="Calibri" w:hAnsi="Calibri" w:cs="Times New Roman"/>
                <w:sz w:val="28"/>
                <w:szCs w:val="28"/>
              </w:rPr>
              <w:t>Unsatisfactory</w:t>
            </w:r>
          </w:p>
        </w:tc>
      </w:tr>
      <w:tr w:rsidR="003475E3" w:rsidRPr="003475E3" w:rsidTr="00702E0E">
        <w:trPr>
          <w:trHeight w:val="413"/>
        </w:trPr>
        <w:tc>
          <w:tcPr>
            <w:tcW w:w="1615" w:type="dxa"/>
          </w:tcPr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Race Data</w:t>
            </w: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___/4</w:t>
            </w: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 xml:space="preserve">Exceptional detail included in drawings, notes include considerable additional information  </w:t>
            </w:r>
          </w:p>
        </w:tc>
        <w:tc>
          <w:tcPr>
            <w:tcW w:w="5309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Drawings include:</w:t>
            </w:r>
          </w:p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 xml:space="preserve">__ Basic hull (Styrofoam) design </w:t>
            </w:r>
          </w:p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 Basic sail design</w:t>
            </w:r>
          </w:p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Numerical data:</w:t>
            </w:r>
          </w:p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 Time for each boat</w:t>
            </w:r>
          </w:p>
          <w:p w:rsidR="003475E3" w:rsidRPr="003475E3" w:rsidRDefault="003475E3" w:rsidP="003475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5E3">
              <w:rPr>
                <w:rFonts w:ascii="Calibri" w:eastAsia="Calibri" w:hAnsi="Calibri" w:cs="Times New Roman"/>
              </w:rPr>
              <w:t xml:space="preserve">__ Calculated averages </w:t>
            </w:r>
          </w:p>
        </w:tc>
        <w:tc>
          <w:tcPr>
            <w:tcW w:w="3331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 xml:space="preserve">1 element missing from proficient requirements </w:t>
            </w:r>
          </w:p>
        </w:tc>
        <w:tc>
          <w:tcPr>
            <w:tcW w:w="2425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2 or more elements missing from proficient requirements</w:t>
            </w:r>
          </w:p>
        </w:tc>
      </w:tr>
      <w:tr w:rsidR="003475E3" w:rsidRPr="003475E3" w:rsidTr="00702E0E">
        <w:trPr>
          <w:trHeight w:val="413"/>
        </w:trPr>
        <w:tc>
          <w:tcPr>
            <w:tcW w:w="1615" w:type="dxa"/>
          </w:tcPr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Drawings with captions</w:t>
            </w: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___/4</w:t>
            </w:r>
          </w:p>
          <w:p w:rsidR="003475E3" w:rsidRPr="003475E3" w:rsidRDefault="003475E3" w:rsidP="003475E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 xml:space="preserve">Exceptional detail included in drawings, notes include considerable additional information  </w:t>
            </w:r>
          </w:p>
        </w:tc>
        <w:tc>
          <w:tcPr>
            <w:tcW w:w="5309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 Good quality drawing of your sailboat design with labels and captions which summarize specific features</w:t>
            </w:r>
          </w:p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 Good quality drawing of the race set up with labels.  Drawing should clearly communicate the conditions the boats were raced in.</w:t>
            </w:r>
          </w:p>
        </w:tc>
        <w:tc>
          <w:tcPr>
            <w:tcW w:w="3331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 Fair quality drawing of your sailboat design with labels and captions which summarize specific features</w:t>
            </w:r>
          </w:p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 Fair quality drawing of the race set up with labels.  Drawing should clearly communicate the conditions the boats were raced in.</w:t>
            </w:r>
          </w:p>
        </w:tc>
        <w:tc>
          <w:tcPr>
            <w:tcW w:w="2425" w:type="dxa"/>
          </w:tcPr>
          <w:p w:rsidR="003475E3" w:rsidRPr="003475E3" w:rsidRDefault="003475E3" w:rsidP="003475E3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___Drawing poor or missing.</w:t>
            </w:r>
          </w:p>
          <w:p w:rsidR="003475E3" w:rsidRPr="003475E3" w:rsidRDefault="003475E3" w:rsidP="00702E0E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 Captions / labels missing which describe the conditions the boat</w:t>
            </w:r>
            <w:r w:rsidR="00702E0E">
              <w:rPr>
                <w:rFonts w:ascii="Calibri" w:eastAsia="Calibri" w:hAnsi="Calibri" w:cs="Times New Roman"/>
              </w:rPr>
              <w:t>s</w:t>
            </w:r>
            <w:r w:rsidRPr="003475E3">
              <w:rPr>
                <w:rFonts w:ascii="Calibri" w:eastAsia="Calibri" w:hAnsi="Calibri" w:cs="Times New Roman"/>
              </w:rPr>
              <w:t xml:space="preserve"> were raced in</w:t>
            </w:r>
          </w:p>
        </w:tc>
      </w:tr>
      <w:tr w:rsidR="00702E0E" w:rsidRPr="003475E3" w:rsidTr="00702E0E">
        <w:trPr>
          <w:trHeight w:val="413"/>
        </w:trPr>
        <w:tc>
          <w:tcPr>
            <w:tcW w:w="1615" w:type="dxa"/>
          </w:tcPr>
          <w:p w:rsidR="00702E0E" w:rsidRPr="003475E3" w:rsidRDefault="00702E0E" w:rsidP="00702E0E">
            <w:pPr>
              <w:jc w:val="center"/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Summary Paragraph</w:t>
            </w:r>
          </w:p>
          <w:p w:rsidR="00702E0E" w:rsidRDefault="00702E0E" w:rsidP="00702E0E">
            <w:pPr>
              <w:jc w:val="center"/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Design Analysis</w:t>
            </w:r>
          </w:p>
          <w:p w:rsidR="00702E0E" w:rsidRDefault="00702E0E" w:rsidP="00702E0E">
            <w:pPr>
              <w:jc w:val="center"/>
              <w:rPr>
                <w:rFonts w:ascii="Calibri" w:eastAsia="Calibri" w:hAnsi="Calibri" w:cs="Times New Roman"/>
              </w:rPr>
            </w:pPr>
          </w:p>
          <w:p w:rsidR="00702E0E" w:rsidRDefault="00702E0E" w:rsidP="00702E0E">
            <w:pPr>
              <w:jc w:val="center"/>
              <w:rPr>
                <w:rFonts w:ascii="Calibri" w:eastAsia="Calibri" w:hAnsi="Calibri" w:cs="Times New Roman"/>
              </w:rPr>
            </w:pPr>
          </w:p>
          <w:p w:rsidR="00702E0E" w:rsidRPr="00702E0E" w:rsidRDefault="00702E0E" w:rsidP="00702E0E">
            <w:pPr>
              <w:jc w:val="center"/>
              <w:rPr>
                <w:rFonts w:ascii="Calibri" w:eastAsia="Calibri" w:hAnsi="Calibri" w:cs="Times New Roman"/>
              </w:rPr>
            </w:pPr>
            <w:r w:rsidRPr="00702E0E">
              <w:rPr>
                <w:rFonts w:ascii="Calibri" w:eastAsia="Calibri" w:hAnsi="Calibri" w:cs="Times New Roman"/>
              </w:rPr>
              <w:t>___/4</w:t>
            </w:r>
          </w:p>
          <w:p w:rsidR="00702E0E" w:rsidRPr="003475E3" w:rsidRDefault="00702E0E" w:rsidP="00702E0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  <w:r w:rsidRPr="00702E0E">
              <w:rPr>
                <w:rFonts w:ascii="Calibri" w:eastAsia="Calibri" w:hAnsi="Calibri" w:cs="Times New Roman"/>
              </w:rPr>
              <w:t xml:space="preserve">Exceptional detail included in </w:t>
            </w:r>
            <w:r>
              <w:rPr>
                <w:rFonts w:ascii="Calibri" w:eastAsia="Calibri" w:hAnsi="Calibri" w:cs="Times New Roman"/>
              </w:rPr>
              <w:t xml:space="preserve">paragraph and </w:t>
            </w:r>
            <w:r w:rsidRPr="00702E0E">
              <w:rPr>
                <w:rFonts w:ascii="Calibri" w:eastAsia="Calibri" w:hAnsi="Calibri" w:cs="Times New Roman"/>
              </w:rPr>
              <w:t>drawings</w:t>
            </w:r>
          </w:p>
        </w:tc>
        <w:tc>
          <w:tcPr>
            <w:tcW w:w="5309" w:type="dxa"/>
          </w:tcPr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 Specific examples from the data of boat design features which were most effective.  (design features of the fastest boats)</w:t>
            </w:r>
          </w:p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___Specific examples from the data of boat design features which were least effective. (design features of boats that were slower)</w:t>
            </w:r>
          </w:p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 At least 1 example of a design “puzzle” is discussed</w:t>
            </w:r>
          </w:p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___</w:t>
            </w:r>
            <w:r>
              <w:rPr>
                <w:rFonts w:ascii="Calibri" w:eastAsia="Calibri" w:hAnsi="Calibri" w:cs="Times New Roman"/>
              </w:rPr>
              <w:t xml:space="preserve"> Good quality sketch of hypothetical design with captions which explain why the features were chosen</w:t>
            </w:r>
          </w:p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1" w:type="dxa"/>
          </w:tcPr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 xml:space="preserve">1 element missing from proficient requirements </w:t>
            </w:r>
          </w:p>
        </w:tc>
        <w:tc>
          <w:tcPr>
            <w:tcW w:w="2425" w:type="dxa"/>
          </w:tcPr>
          <w:p w:rsidR="00702E0E" w:rsidRPr="003475E3" w:rsidRDefault="00702E0E" w:rsidP="00702E0E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2 or more elements missing from proficient requirements</w:t>
            </w:r>
          </w:p>
        </w:tc>
      </w:tr>
      <w:tr w:rsidR="00BE4C31" w:rsidRPr="003475E3" w:rsidTr="00702E0E">
        <w:trPr>
          <w:trHeight w:val="413"/>
        </w:trPr>
        <w:tc>
          <w:tcPr>
            <w:tcW w:w="1615" w:type="dxa"/>
          </w:tcPr>
          <w:p w:rsidR="00BE4C31" w:rsidRDefault="00BE4C31" w:rsidP="00BE4C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Global Winds</w:t>
            </w:r>
          </w:p>
          <w:p w:rsidR="00BE4C31" w:rsidRDefault="00BE4C31" w:rsidP="00BE4C31">
            <w:pPr>
              <w:jc w:val="center"/>
              <w:rPr>
                <w:rFonts w:ascii="Calibri" w:eastAsia="Calibri" w:hAnsi="Calibri" w:cs="Times New Roman"/>
              </w:rPr>
            </w:pPr>
          </w:p>
          <w:p w:rsidR="00BE4C31" w:rsidRPr="00702E0E" w:rsidRDefault="00BE4C31" w:rsidP="00BE4C31">
            <w:pPr>
              <w:jc w:val="center"/>
              <w:rPr>
                <w:rFonts w:ascii="Calibri" w:eastAsia="Calibri" w:hAnsi="Calibri" w:cs="Times New Roman"/>
              </w:rPr>
            </w:pPr>
            <w:r w:rsidRPr="00702E0E">
              <w:rPr>
                <w:rFonts w:ascii="Calibri" w:eastAsia="Calibri" w:hAnsi="Calibri" w:cs="Times New Roman"/>
              </w:rPr>
              <w:t>___/4</w:t>
            </w:r>
          </w:p>
          <w:p w:rsidR="00BE4C31" w:rsidRDefault="00BE4C31" w:rsidP="00BE4C31">
            <w:pPr>
              <w:jc w:val="center"/>
              <w:rPr>
                <w:rFonts w:ascii="Calibri" w:eastAsia="Calibri" w:hAnsi="Calibri" w:cs="Times New Roman"/>
              </w:rPr>
            </w:pPr>
          </w:p>
          <w:p w:rsidR="00BE4C31" w:rsidRPr="003475E3" w:rsidRDefault="00BE4C31" w:rsidP="00BE4C3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BE4C31" w:rsidRPr="00702E0E" w:rsidRDefault="00BE4C31" w:rsidP="00BE4C31">
            <w:pPr>
              <w:rPr>
                <w:rFonts w:ascii="Calibri" w:eastAsia="Calibri" w:hAnsi="Calibri" w:cs="Times New Roman"/>
              </w:rPr>
            </w:pPr>
            <w:r w:rsidRPr="00BE4C31">
              <w:rPr>
                <w:rFonts w:ascii="Calibri" w:eastAsia="Calibri" w:hAnsi="Calibri" w:cs="Times New Roman"/>
              </w:rPr>
              <w:t xml:space="preserve">Exceptional detail included in </w:t>
            </w:r>
            <w:r>
              <w:rPr>
                <w:rFonts w:ascii="Calibri" w:eastAsia="Calibri" w:hAnsi="Calibri" w:cs="Times New Roman"/>
              </w:rPr>
              <w:t>map and explanation</w:t>
            </w:r>
            <w:r w:rsidRPr="00BE4C31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5309" w:type="dxa"/>
          </w:tcPr>
          <w:p w:rsidR="00BE4C31" w:rsidRDefault="00BE4C31" w:rsidP="00BE4C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___ </w:t>
            </w:r>
            <w:proofErr w:type="spellStart"/>
            <w:r>
              <w:rPr>
                <w:rFonts w:ascii="Calibri" w:eastAsia="Calibri" w:hAnsi="Calibri" w:cs="Times New Roman"/>
              </w:rPr>
              <w:t>Westerlies</w:t>
            </w:r>
            <w:proofErr w:type="spellEnd"/>
            <w:r>
              <w:rPr>
                <w:rFonts w:ascii="Calibri" w:eastAsia="Calibri" w:hAnsi="Calibri" w:cs="Times New Roman"/>
              </w:rPr>
              <w:t>, trade winds and doldrums lightly drawn on map</w:t>
            </w:r>
          </w:p>
          <w:p w:rsidR="00BE4C31" w:rsidRDefault="00BE4C31" w:rsidP="00BE4C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 Most likely route  - head south/southeast to South American Coast and the head east below Australia</w:t>
            </w:r>
          </w:p>
          <w:p w:rsidR="00BE4C31" w:rsidRPr="003475E3" w:rsidRDefault="00BE4C31" w:rsidP="00BE4C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 Explanation includes your reasoning why you chose that particular route</w:t>
            </w:r>
          </w:p>
        </w:tc>
        <w:tc>
          <w:tcPr>
            <w:tcW w:w="3331" w:type="dxa"/>
          </w:tcPr>
          <w:p w:rsidR="00BE4C31" w:rsidRPr="003475E3" w:rsidRDefault="00BE4C31" w:rsidP="00BE4C31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 xml:space="preserve">1 element missing from proficient requirements </w:t>
            </w:r>
          </w:p>
        </w:tc>
        <w:tc>
          <w:tcPr>
            <w:tcW w:w="2425" w:type="dxa"/>
          </w:tcPr>
          <w:p w:rsidR="00BE4C31" w:rsidRPr="003475E3" w:rsidRDefault="00BE4C31" w:rsidP="00BE4C31">
            <w:pPr>
              <w:rPr>
                <w:rFonts w:ascii="Calibri" w:eastAsia="Calibri" w:hAnsi="Calibri" w:cs="Times New Roman"/>
              </w:rPr>
            </w:pPr>
            <w:r w:rsidRPr="003475E3">
              <w:rPr>
                <w:rFonts w:ascii="Calibri" w:eastAsia="Calibri" w:hAnsi="Calibri" w:cs="Times New Roman"/>
              </w:rPr>
              <w:t>2 or more elements missing from proficient requirements</w:t>
            </w:r>
          </w:p>
        </w:tc>
      </w:tr>
    </w:tbl>
    <w:p w:rsidR="00B55CD5" w:rsidRDefault="00BE4C31" w:rsidP="00BE4C31">
      <w:pPr>
        <w:spacing w:after="0" w:line="276" w:lineRule="auto"/>
      </w:pPr>
      <w:r w:rsidRPr="00BE4C31">
        <w:rPr>
          <w:rFonts w:ascii="Calibri" w:eastAsia="Calibri" w:hAnsi="Calibri" w:cs="Times New Roman"/>
          <w:sz w:val="28"/>
          <w:szCs w:val="28"/>
        </w:rPr>
        <w:t xml:space="preserve">         ___/16</w:t>
      </w:r>
      <w:r>
        <w:rPr>
          <w:rFonts w:ascii="Calibri" w:eastAsia="Calibri" w:hAnsi="Calibri" w:cs="Times New Roman"/>
          <w:sz w:val="28"/>
          <w:szCs w:val="28"/>
        </w:rPr>
        <w:t xml:space="preserve"> ÷ 4 = ___/ 4</w:t>
      </w:r>
      <w:bookmarkStart w:id="0" w:name="_GoBack"/>
      <w:bookmarkEnd w:id="0"/>
    </w:p>
    <w:sectPr w:rsidR="00B55CD5" w:rsidSect="00347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3"/>
    <w:rsid w:val="003475E3"/>
    <w:rsid w:val="00702E0E"/>
    <w:rsid w:val="0079434E"/>
    <w:rsid w:val="007E0C0E"/>
    <w:rsid w:val="00977174"/>
    <w:rsid w:val="00B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03511-BE9B-4E2D-805D-02C5788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7AEEDDFB</Template>
  <TotalTime>20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2</cp:revision>
  <cp:lastPrinted>2015-02-27T23:15:00Z</cp:lastPrinted>
  <dcterms:created xsi:type="dcterms:W3CDTF">2015-02-27T23:03:00Z</dcterms:created>
  <dcterms:modified xsi:type="dcterms:W3CDTF">2015-02-27T23:23:00Z</dcterms:modified>
</cp:coreProperties>
</file>