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5C279" w14:textId="6D985309" w:rsidR="00C00CBD" w:rsidRDefault="009C4ECE">
      <w:pPr>
        <w:rPr>
          <w:b/>
          <w:sz w:val="28"/>
        </w:rPr>
      </w:pPr>
      <w:r>
        <w:t>Name: _____________________________________________</w:t>
      </w:r>
      <w:r w:rsidR="00A47FEB">
        <w:tab/>
      </w:r>
      <w:r w:rsidR="00A47FEB">
        <w:tab/>
      </w:r>
      <w:r w:rsidR="00A47FEB">
        <w:tab/>
      </w:r>
      <w:r w:rsidR="00A47FEB">
        <w:tab/>
      </w:r>
      <w:r w:rsidR="00A47FEB">
        <w:tab/>
      </w:r>
      <w:r w:rsidR="00B37E34">
        <w:t xml:space="preserve">   </w:t>
      </w:r>
      <w:r w:rsidR="00B10643">
        <w:rPr>
          <w:b/>
          <w:sz w:val="28"/>
        </w:rPr>
        <w:t>Chemical Equations</w:t>
      </w:r>
    </w:p>
    <w:p w14:paraId="74254F52" w14:textId="6AE9221B" w:rsidR="00B10643" w:rsidRDefault="00B10643">
      <w:pPr>
        <w:rPr>
          <w:b/>
          <w:sz w:val="28"/>
        </w:rPr>
      </w:pPr>
    </w:p>
    <w:p w14:paraId="5660F1E7" w14:textId="3D59F439" w:rsidR="00B10643" w:rsidRPr="00B10643" w:rsidRDefault="00B10643">
      <w:r w:rsidRPr="00B10643">
        <w:rPr>
          <w:b/>
        </w:rPr>
        <w:t xml:space="preserve">Instructions: </w:t>
      </w:r>
      <w:r w:rsidRPr="00B10643">
        <w:t>For the chemical reactions below</w:t>
      </w:r>
      <w:r w:rsidR="00996586">
        <w:t>,</w:t>
      </w:r>
      <w:r w:rsidRPr="00B10643">
        <w:t xml:space="preserve"> you must do the following:</w:t>
      </w:r>
    </w:p>
    <w:p w14:paraId="2D16DD5F" w14:textId="7143A2CE" w:rsidR="00B10643" w:rsidRPr="00B10643" w:rsidRDefault="00B10643" w:rsidP="00B10643">
      <w:pPr>
        <w:pStyle w:val="ListParagraph"/>
        <w:numPr>
          <w:ilvl w:val="0"/>
          <w:numId w:val="6"/>
        </w:numPr>
      </w:pPr>
      <w:r w:rsidRPr="00B10643">
        <w:t>Circle the reactants</w:t>
      </w:r>
    </w:p>
    <w:p w14:paraId="0CA63814" w14:textId="6D1D9D57" w:rsidR="00B10643" w:rsidRPr="00B10643" w:rsidRDefault="00B10643" w:rsidP="00B10643">
      <w:pPr>
        <w:pStyle w:val="ListParagraph"/>
        <w:numPr>
          <w:ilvl w:val="0"/>
          <w:numId w:val="6"/>
        </w:numPr>
      </w:pPr>
      <w:r w:rsidRPr="00B10643">
        <w:t>Underline the products</w:t>
      </w:r>
    </w:p>
    <w:p w14:paraId="1E406AC3" w14:textId="4B817F47" w:rsidR="00B10643" w:rsidRPr="00B10643" w:rsidRDefault="00B10643" w:rsidP="00B10643">
      <w:pPr>
        <w:pStyle w:val="ListParagraph"/>
        <w:numPr>
          <w:ilvl w:val="0"/>
          <w:numId w:val="6"/>
        </w:numPr>
      </w:pPr>
      <w:r w:rsidRPr="00B10643">
        <w:t>Draw and label a picture of the elements and compounds in the reaction</w:t>
      </w:r>
    </w:p>
    <w:p w14:paraId="284C828C" w14:textId="13350737" w:rsidR="00B10643" w:rsidRPr="00B10643" w:rsidRDefault="00B10643" w:rsidP="00B10643">
      <w:pPr>
        <w:pStyle w:val="ListParagraph"/>
        <w:numPr>
          <w:ilvl w:val="0"/>
          <w:numId w:val="6"/>
        </w:numPr>
      </w:pPr>
      <w:r w:rsidRPr="00B10643">
        <w:t>Identify how many of each element are on the product side</w:t>
      </w:r>
    </w:p>
    <w:p w14:paraId="60E347DC" w14:textId="50CF1C4B" w:rsidR="00B10643" w:rsidRDefault="00B10643" w:rsidP="00B10643">
      <w:pPr>
        <w:pStyle w:val="ListParagraph"/>
        <w:numPr>
          <w:ilvl w:val="0"/>
          <w:numId w:val="6"/>
        </w:numPr>
      </w:pPr>
      <w:r w:rsidRPr="00B10643">
        <w:t>Identify how many of each element are on the reactant side</w:t>
      </w:r>
    </w:p>
    <w:p w14:paraId="0788EED1" w14:textId="449124B6" w:rsidR="00D85E45" w:rsidRPr="00B10643" w:rsidRDefault="00D85E45" w:rsidP="000469C3">
      <w:pPr>
        <w:pStyle w:val="ListParagraph"/>
      </w:pPr>
    </w:p>
    <w:p w14:paraId="0ED60911" w14:textId="7E054CD0" w:rsidR="00B10643" w:rsidRDefault="00B10643" w:rsidP="00B10643"/>
    <w:p w14:paraId="097201EF" w14:textId="7DF166D0" w:rsidR="00D85E45" w:rsidRDefault="00D85E45" w:rsidP="00402388">
      <w:pPr>
        <w:rPr>
          <w:b/>
        </w:rPr>
      </w:pPr>
      <w:r>
        <w:rPr>
          <w:b/>
        </w:rPr>
        <w:t>Example:</w:t>
      </w:r>
    </w:p>
    <w:p w14:paraId="65538BF2" w14:textId="3D10D2D4" w:rsidR="00B932DE" w:rsidRDefault="00B932D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80B61E5" wp14:editId="24FC0C65">
            <wp:simplePos x="0" y="0"/>
            <wp:positionH relativeFrom="column">
              <wp:posOffset>-3175</wp:posOffset>
            </wp:positionH>
            <wp:positionV relativeFrom="paragraph">
              <wp:posOffset>87630</wp:posOffset>
            </wp:positionV>
            <wp:extent cx="6339205" cy="2776855"/>
            <wp:effectExtent l="0" t="0" r="4445" b="4445"/>
            <wp:wrapTight wrapText="bothSides">
              <wp:wrapPolygon edited="0">
                <wp:start x="65" y="0"/>
                <wp:lineTo x="0" y="445"/>
                <wp:lineTo x="0" y="21190"/>
                <wp:lineTo x="65" y="21486"/>
                <wp:lineTo x="21485" y="21486"/>
                <wp:lineTo x="21550" y="21190"/>
                <wp:lineTo x="21550" y="445"/>
                <wp:lineTo x="21485" y="0"/>
                <wp:lineTo x="6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205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CB5C7" w14:textId="450BC35D" w:rsidR="00B932DE" w:rsidRDefault="00B932DE">
      <w:pPr>
        <w:rPr>
          <w:b/>
        </w:rPr>
      </w:pPr>
    </w:p>
    <w:p w14:paraId="3B467E97" w14:textId="45EA6028" w:rsidR="00B932DE" w:rsidRDefault="00B932DE">
      <w:pPr>
        <w:rPr>
          <w:b/>
        </w:rPr>
      </w:pPr>
    </w:p>
    <w:p w14:paraId="0E999562" w14:textId="66B0A6B8" w:rsidR="00B37E34" w:rsidRDefault="00B37E34">
      <w:pPr>
        <w:rPr>
          <w:b/>
        </w:rPr>
      </w:pPr>
    </w:p>
    <w:p w14:paraId="6AC1E436" w14:textId="390E4213" w:rsidR="00B932DE" w:rsidRDefault="00B932DE">
      <w:pPr>
        <w:rPr>
          <w:b/>
        </w:rPr>
      </w:pPr>
    </w:p>
    <w:p w14:paraId="2B5CDC50" w14:textId="507A9302" w:rsidR="00B932DE" w:rsidRDefault="00B932DE">
      <w:pPr>
        <w:rPr>
          <w:b/>
        </w:rPr>
      </w:pPr>
    </w:p>
    <w:p w14:paraId="247CA3BC" w14:textId="0952055C" w:rsidR="00B932DE" w:rsidRDefault="00B932DE">
      <w:pPr>
        <w:rPr>
          <w:b/>
        </w:rPr>
      </w:pPr>
    </w:p>
    <w:p w14:paraId="5CA21F63" w14:textId="66592FCC" w:rsidR="00B932DE" w:rsidRDefault="00B9581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5C79B2" wp14:editId="325DED42">
                <wp:simplePos x="0" y="0"/>
                <wp:positionH relativeFrom="column">
                  <wp:posOffset>2385391</wp:posOffset>
                </wp:positionH>
                <wp:positionV relativeFrom="paragraph">
                  <wp:posOffset>47570</wp:posOffset>
                </wp:positionV>
                <wp:extent cx="248285" cy="1404620"/>
                <wp:effectExtent l="0" t="0" r="0" b="0"/>
                <wp:wrapThrough wrapText="bothSides">
                  <wp:wrapPolygon edited="0">
                    <wp:start x="4972" y="0"/>
                    <wp:lineTo x="4972" y="19189"/>
                    <wp:lineTo x="14916" y="19189"/>
                    <wp:lineTo x="14916" y="0"/>
                    <wp:lineTo x="4972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88723" w14:textId="77777777" w:rsidR="00B95818" w:rsidRPr="00D4391A" w:rsidRDefault="00B95818" w:rsidP="00B9581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4391A">
                              <w:rPr>
                                <w:color w:val="FFFFFF" w:themeColor="background1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5C79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85pt;margin-top:3.75pt;width:19.5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" filled="f" stroked="f">
                <v:textbox style="mso-fit-shape-to-text:t">
                  <w:txbxContent>
                    <w:p w14:paraId="16788723" w14:textId="77777777" w:rsidR="00B95818" w:rsidRPr="00D4391A" w:rsidRDefault="00B95818" w:rsidP="00B95818">
                      <w:pPr>
                        <w:rPr>
                          <w:color w:val="FFFFFF" w:themeColor="background1"/>
                        </w:rPr>
                      </w:pPr>
                      <w:r w:rsidRPr="00D4391A">
                        <w:rPr>
                          <w:color w:val="FFFFFF" w:themeColor="background1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29B0CBA" w14:textId="447E9E0B" w:rsidR="00B932DE" w:rsidRDefault="00B9581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071FCF" wp14:editId="3B15EC02">
                <wp:simplePos x="0" y="0"/>
                <wp:positionH relativeFrom="column">
                  <wp:posOffset>1321904</wp:posOffset>
                </wp:positionH>
                <wp:positionV relativeFrom="paragraph">
                  <wp:posOffset>61899</wp:posOffset>
                </wp:positionV>
                <wp:extent cx="248285" cy="1404620"/>
                <wp:effectExtent l="0" t="0" r="0" b="0"/>
                <wp:wrapThrough wrapText="bothSides">
                  <wp:wrapPolygon edited="0">
                    <wp:start x="4972" y="0"/>
                    <wp:lineTo x="4972" y="19189"/>
                    <wp:lineTo x="14916" y="19189"/>
                    <wp:lineTo x="14916" y="0"/>
                    <wp:lineTo x="4972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51281" w14:textId="77777777" w:rsidR="00B95818" w:rsidRPr="00D4391A" w:rsidRDefault="00B95818" w:rsidP="00B9581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4391A">
                              <w:rPr>
                                <w:color w:val="FFFFFF" w:themeColor="background1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71FCF" id="_x0000_s1027" type="#_x0000_t202" style="position:absolute;margin-left:104.1pt;margin-top:4.85pt;width:19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" filled="f" stroked="f">
                <v:textbox style="mso-fit-shape-to-text:t">
                  <w:txbxContent>
                    <w:p w14:paraId="72B51281" w14:textId="77777777" w:rsidR="00B95818" w:rsidRPr="00D4391A" w:rsidRDefault="00B95818" w:rsidP="00B95818">
                      <w:pPr>
                        <w:rPr>
                          <w:color w:val="FFFFFF" w:themeColor="background1"/>
                        </w:rPr>
                      </w:pPr>
                      <w:r w:rsidRPr="00D4391A">
                        <w:rPr>
                          <w:color w:val="FFFFFF" w:themeColor="background1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4391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CDBC3E" wp14:editId="4AC4981A">
                <wp:simplePos x="0" y="0"/>
                <wp:positionH relativeFrom="column">
                  <wp:posOffset>1320800</wp:posOffset>
                </wp:positionH>
                <wp:positionV relativeFrom="paragraph">
                  <wp:posOffset>61374</wp:posOffset>
                </wp:positionV>
                <wp:extent cx="248285" cy="1404620"/>
                <wp:effectExtent l="0" t="0" r="0" b="0"/>
                <wp:wrapThrough wrapText="bothSides">
                  <wp:wrapPolygon edited="0">
                    <wp:start x="4972" y="0"/>
                    <wp:lineTo x="4972" y="19189"/>
                    <wp:lineTo x="14916" y="19189"/>
                    <wp:lineTo x="14916" y="0"/>
                    <wp:lineTo x="4972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566F" w14:textId="2242F88F" w:rsidR="00D4391A" w:rsidRPr="00D4391A" w:rsidRDefault="00D4391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4391A">
                              <w:rPr>
                                <w:color w:val="FFFFFF" w:themeColor="background1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CDBC3E" id="_x0000_s1028" type="#_x0000_t202" style="position:absolute;margin-left:104pt;margin-top:4.85pt;width:19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" filled="f" stroked="f">
                <v:textbox style="mso-fit-shape-to-text:t">
                  <w:txbxContent>
                    <w:p w14:paraId="066B566F" w14:textId="2242F88F" w:rsidR="00D4391A" w:rsidRPr="00D4391A" w:rsidRDefault="00D4391A">
                      <w:pPr>
                        <w:rPr>
                          <w:color w:val="FFFFFF" w:themeColor="background1"/>
                        </w:rPr>
                      </w:pPr>
                      <w:r w:rsidRPr="00D4391A">
                        <w:rPr>
                          <w:color w:val="FFFFFF" w:themeColor="background1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1442DC3" w14:textId="44A48981" w:rsidR="00B932DE" w:rsidRDefault="00B932DE">
      <w:pPr>
        <w:rPr>
          <w:b/>
        </w:rPr>
      </w:pPr>
    </w:p>
    <w:p w14:paraId="4F9C64C9" w14:textId="3945E534" w:rsidR="00B932DE" w:rsidRDefault="00B9581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C3E7FC" wp14:editId="6E513FD8">
                <wp:simplePos x="0" y="0"/>
                <wp:positionH relativeFrom="column">
                  <wp:posOffset>1321904</wp:posOffset>
                </wp:positionH>
                <wp:positionV relativeFrom="paragraph">
                  <wp:posOffset>151324</wp:posOffset>
                </wp:positionV>
                <wp:extent cx="248285" cy="1404620"/>
                <wp:effectExtent l="0" t="0" r="0" b="0"/>
                <wp:wrapThrough wrapText="bothSides">
                  <wp:wrapPolygon edited="0">
                    <wp:start x="4972" y="0"/>
                    <wp:lineTo x="4972" y="19189"/>
                    <wp:lineTo x="14916" y="19189"/>
                    <wp:lineTo x="14916" y="0"/>
                    <wp:lineTo x="497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A5F70" w14:textId="77777777" w:rsidR="00B95818" w:rsidRPr="00D4391A" w:rsidRDefault="00B95818" w:rsidP="00B9581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4391A">
                              <w:rPr>
                                <w:color w:val="FFFFFF" w:themeColor="background1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C3E7FC" id="_x0000_s1029" type="#_x0000_t202" style="position:absolute;margin-left:104.1pt;margin-top:11.9pt;width:19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" filled="f" stroked="f">
                <v:textbox style="mso-fit-shape-to-text:t">
                  <w:txbxContent>
                    <w:p w14:paraId="511A5F70" w14:textId="77777777" w:rsidR="00B95818" w:rsidRPr="00D4391A" w:rsidRDefault="00B95818" w:rsidP="00B95818">
                      <w:pPr>
                        <w:rPr>
                          <w:color w:val="FFFFFF" w:themeColor="background1"/>
                        </w:rPr>
                      </w:pPr>
                      <w:r w:rsidRPr="00D4391A">
                        <w:rPr>
                          <w:color w:val="FFFFFF" w:themeColor="background1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DD34FC8" w14:textId="4976D189" w:rsidR="00B932DE" w:rsidRDefault="00B9581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2D7070" wp14:editId="46020BE9">
                <wp:simplePos x="0" y="0"/>
                <wp:positionH relativeFrom="column">
                  <wp:posOffset>2315817</wp:posOffset>
                </wp:positionH>
                <wp:positionV relativeFrom="paragraph">
                  <wp:posOffset>88569</wp:posOffset>
                </wp:positionV>
                <wp:extent cx="248285" cy="1404620"/>
                <wp:effectExtent l="0" t="0" r="0" b="0"/>
                <wp:wrapThrough wrapText="bothSides">
                  <wp:wrapPolygon edited="0">
                    <wp:start x="4972" y="0"/>
                    <wp:lineTo x="4972" y="19189"/>
                    <wp:lineTo x="14916" y="19189"/>
                    <wp:lineTo x="14916" y="0"/>
                    <wp:lineTo x="4972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03BB1" w14:textId="77777777" w:rsidR="00B95818" w:rsidRPr="00D4391A" w:rsidRDefault="00B95818" w:rsidP="00B9581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4391A">
                              <w:rPr>
                                <w:color w:val="FFFFFF" w:themeColor="background1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2D7070" id="_x0000_s1030" type="#_x0000_t202" style="position:absolute;margin-left:182.35pt;margin-top:6.95pt;width:19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" filled="f" stroked="f">
                <v:textbox style="mso-fit-shape-to-text:t">
                  <w:txbxContent>
                    <w:p w14:paraId="30903BB1" w14:textId="77777777" w:rsidR="00B95818" w:rsidRPr="00D4391A" w:rsidRDefault="00B95818" w:rsidP="00B95818">
                      <w:pPr>
                        <w:rPr>
                          <w:color w:val="FFFFFF" w:themeColor="background1"/>
                        </w:rPr>
                      </w:pPr>
                      <w:r w:rsidRPr="00D4391A">
                        <w:rPr>
                          <w:color w:val="FFFFFF" w:themeColor="background1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A8808C" w14:textId="77777777" w:rsidR="00B932DE" w:rsidRDefault="00B932DE">
      <w:pPr>
        <w:rPr>
          <w:b/>
        </w:rPr>
      </w:pPr>
    </w:p>
    <w:p w14:paraId="51587358" w14:textId="77777777" w:rsidR="00B932DE" w:rsidRDefault="00B932DE">
      <w:pPr>
        <w:rPr>
          <w:b/>
        </w:rPr>
      </w:pPr>
    </w:p>
    <w:p w14:paraId="494DD3CE" w14:textId="77777777" w:rsidR="00B932DE" w:rsidRDefault="00B932DE">
      <w:pPr>
        <w:rPr>
          <w:b/>
        </w:rPr>
      </w:pPr>
    </w:p>
    <w:p w14:paraId="49C361B3" w14:textId="77777777" w:rsidR="00B932DE" w:rsidRDefault="00B932DE">
      <w:pPr>
        <w:rPr>
          <w:b/>
        </w:rPr>
      </w:pPr>
    </w:p>
    <w:p w14:paraId="6787DE07" w14:textId="77777777" w:rsidR="00B932DE" w:rsidRPr="00B10643" w:rsidRDefault="00B932DE">
      <w:pPr>
        <w:rPr>
          <w:b/>
        </w:rPr>
      </w:pPr>
    </w:p>
    <w:p w14:paraId="08F34841" w14:textId="095A5CC0" w:rsidR="00B21FA9" w:rsidRDefault="000469C3" w:rsidP="000469C3">
      <w:pPr>
        <w:pStyle w:val="ListParagraph"/>
        <w:numPr>
          <w:ilvl w:val="0"/>
          <w:numId w:val="8"/>
        </w:numPr>
        <w:rPr>
          <w:b/>
        </w:rPr>
      </w:pPr>
      <m:oMath>
        <m:r>
          <m:rPr>
            <m:sty m:val="b"/>
          </m:rPr>
          <w:rPr>
            <w:rFonts w:ascii="Cambria Math" w:hAnsi="Cambria Math" w:cs="Times New Roman"/>
          </w:rPr>
          <m:t>Na+Cl→NaCl</m:t>
        </m:r>
      </m:oMath>
    </w:p>
    <w:p w14:paraId="11092F86" w14:textId="77777777" w:rsidR="000469C3" w:rsidRDefault="000469C3" w:rsidP="000469C3">
      <w:pPr>
        <w:rPr>
          <w:b/>
        </w:rPr>
      </w:pPr>
      <w:bookmarkStart w:id="0" w:name="_GoBack"/>
      <w:bookmarkEnd w:id="0"/>
    </w:p>
    <w:p w14:paraId="1B0A6CC5" w14:textId="77777777" w:rsidR="000469C3" w:rsidRDefault="000469C3" w:rsidP="000469C3">
      <w:pPr>
        <w:rPr>
          <w:b/>
        </w:rPr>
      </w:pPr>
    </w:p>
    <w:p w14:paraId="79FB93E9" w14:textId="77777777" w:rsidR="000469C3" w:rsidRDefault="000469C3" w:rsidP="000469C3">
      <w:pPr>
        <w:rPr>
          <w:b/>
        </w:rPr>
      </w:pPr>
    </w:p>
    <w:p w14:paraId="43664363" w14:textId="77777777" w:rsidR="000469C3" w:rsidRDefault="000469C3" w:rsidP="000469C3">
      <w:pPr>
        <w:rPr>
          <w:b/>
        </w:rPr>
      </w:pPr>
    </w:p>
    <w:p w14:paraId="766EF018" w14:textId="77777777" w:rsidR="000469C3" w:rsidRDefault="000469C3" w:rsidP="000469C3">
      <w:pPr>
        <w:rPr>
          <w:b/>
        </w:rPr>
      </w:pPr>
    </w:p>
    <w:p w14:paraId="18FDB97D" w14:textId="77777777" w:rsidR="000469C3" w:rsidRPr="000469C3" w:rsidRDefault="000469C3" w:rsidP="000469C3">
      <w:pPr>
        <w:rPr>
          <w:b/>
        </w:rPr>
      </w:pPr>
    </w:p>
    <w:p w14:paraId="2C831792" w14:textId="1BD7F3AB" w:rsidR="000469C3" w:rsidRDefault="000469C3" w:rsidP="000469C3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b/>
        </w:rPr>
      </w:pPr>
      <m:oMath>
        <m:r>
          <m:rPr>
            <m:sty m:val="b"/>
          </m:rPr>
          <w:rPr>
            <w:rFonts w:ascii="Cambria Math" w:hAnsi="Cambria Math" w:cs="Times New Roman"/>
          </w:rPr>
          <m:t>HCl+NaOH→NaCl+</m:t>
        </m:r>
        <m:sSub>
          <m:sSubPr>
            <m:ctrlPr>
              <w:rPr>
                <w:rFonts w:ascii="Cambria Math" w:hAnsi="Cambria Math" w:cs="Times New Roman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Times New Roman"/>
          </w:rPr>
          <m:t>O</m:t>
        </m:r>
      </m:oMath>
      <w:r w:rsidRPr="000469C3">
        <w:rPr>
          <w:rFonts w:asciiTheme="majorHAnsi" w:hAnsiTheme="majorHAnsi" w:cs="Times New Roman"/>
          <w:b/>
        </w:rPr>
        <w:t xml:space="preserve"> </w:t>
      </w:r>
    </w:p>
    <w:p w14:paraId="58C1B21F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1D441411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5EA5B3CB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4A4F3F70" w14:textId="77777777" w:rsidR="00ED6BFD" w:rsidRDefault="00ED6BFD" w:rsidP="000469C3">
      <w:pPr>
        <w:rPr>
          <w:rFonts w:asciiTheme="majorHAnsi" w:hAnsiTheme="majorHAnsi" w:cs="Times New Roman"/>
          <w:b/>
        </w:rPr>
      </w:pPr>
    </w:p>
    <w:p w14:paraId="5D418945" w14:textId="77777777" w:rsidR="00ED6BFD" w:rsidRDefault="00ED6BFD" w:rsidP="000469C3">
      <w:pPr>
        <w:rPr>
          <w:rFonts w:asciiTheme="majorHAnsi" w:hAnsiTheme="majorHAnsi" w:cs="Times New Roman"/>
          <w:b/>
        </w:rPr>
      </w:pPr>
    </w:p>
    <w:p w14:paraId="363C1740" w14:textId="77777777" w:rsidR="00ED6BFD" w:rsidRPr="000469C3" w:rsidRDefault="00ED6BFD" w:rsidP="000469C3">
      <w:pPr>
        <w:rPr>
          <w:rFonts w:asciiTheme="majorHAnsi" w:hAnsiTheme="majorHAnsi" w:cs="Times New Roman"/>
          <w:b/>
        </w:rPr>
      </w:pPr>
    </w:p>
    <w:p w14:paraId="323AF9FF" w14:textId="55DCAE66" w:rsidR="000469C3" w:rsidRDefault="000469C3" w:rsidP="000469C3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b/>
        </w:rPr>
      </w:pPr>
      <m:oMath>
        <m:r>
          <m:rPr>
            <m:sty m:val="b"/>
          </m:rPr>
          <w:rPr>
            <w:rFonts w:ascii="Cambria Math" w:hAnsi="Cambria Math" w:cs="Times New Roman"/>
          </w:rPr>
          <m:t>2Na+2</m:t>
        </m:r>
        <m:sSub>
          <m:sSubPr>
            <m:ctrlPr>
              <w:rPr>
                <w:rFonts w:ascii="Cambria Math" w:hAnsi="Cambria Math" w:cs="Times New Roman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Times New Roman"/>
          </w:rPr>
          <m:t>O→2NaOH+</m:t>
        </m:r>
        <m:sSub>
          <m:sSubPr>
            <m:ctrlPr>
              <w:rPr>
                <w:rFonts w:ascii="Cambria Math" w:hAnsi="Cambria Math" w:cs="Times New Roman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</w:rPr>
              <m:t>2</m:t>
            </m:r>
          </m:sub>
        </m:sSub>
      </m:oMath>
      <w:r w:rsidRPr="000469C3">
        <w:rPr>
          <w:rFonts w:asciiTheme="majorHAnsi" w:hAnsiTheme="majorHAnsi" w:cs="Times New Roman"/>
          <w:b/>
        </w:rPr>
        <w:t xml:space="preserve"> </w:t>
      </w:r>
    </w:p>
    <w:p w14:paraId="15EF50B6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70151547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73DE36AE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7AACD746" w14:textId="5DFDCA2F" w:rsidR="000469C3" w:rsidRDefault="000469C3" w:rsidP="000469C3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b/>
        </w:rPr>
      </w:pPr>
      <m:oMath>
        <m:r>
          <m:rPr>
            <m:sty m:val="b"/>
          </m:rPr>
          <w:rPr>
            <w:rFonts w:ascii="Cambria Math" w:hAnsi="Cambria Math" w:cs="Times New Roman"/>
          </w:rPr>
          <w:lastRenderedPageBreak/>
          <m:t>C</m:t>
        </m:r>
        <m:sSub>
          <m:sSubPr>
            <m:ctrlPr>
              <w:rPr>
                <w:rFonts w:ascii="Cambria Math" w:hAnsi="Cambria Math" w:cs="Times New Roman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</w:rPr>
              <m:t>4</m:t>
            </m:r>
          </m:sub>
        </m:sSub>
        <m:r>
          <m:rPr>
            <m:sty m:val="b"/>
          </m:rPr>
          <w:rPr>
            <w:rFonts w:ascii="Cambria Math" w:hAnsi="Cambria Math" w:cs="Times New Roman"/>
          </w:rPr>
          <m:t>+2</m:t>
        </m:r>
        <m:sSub>
          <m:sSubPr>
            <m:ctrlPr>
              <w:rPr>
                <w:rFonts w:ascii="Cambria Math" w:hAnsi="Cambria Math" w:cs="Times New Roman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</w:rPr>
              <m:t>O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Times New Roman"/>
          </w:rPr>
          <m:t>→C</m:t>
        </m:r>
        <m:sSub>
          <m:sSubPr>
            <m:ctrlPr>
              <w:rPr>
                <w:rFonts w:ascii="Cambria Math" w:hAnsi="Cambria Math" w:cs="Times New Roman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</w:rPr>
              <m:t>O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Times New Roman"/>
          </w:rPr>
          <m:t>+2</m:t>
        </m:r>
        <m:sSub>
          <m:sSubPr>
            <m:ctrlPr>
              <w:rPr>
                <w:rFonts w:ascii="Cambria Math" w:hAnsi="Cambria Math" w:cs="Times New Roman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Times New Roman"/>
          </w:rPr>
          <m:t>O</m:t>
        </m:r>
      </m:oMath>
      <w:r w:rsidRPr="000469C3">
        <w:rPr>
          <w:rFonts w:asciiTheme="majorHAnsi" w:hAnsiTheme="majorHAnsi" w:cs="Times New Roman"/>
          <w:b/>
        </w:rPr>
        <w:t xml:space="preserve"> </w:t>
      </w:r>
    </w:p>
    <w:p w14:paraId="001F7E28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40806805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19234D0E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7A4FBF44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606981D9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4AA73C45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0CC00620" w14:textId="77777777" w:rsidR="000469C3" w:rsidRPr="000469C3" w:rsidRDefault="000469C3" w:rsidP="000469C3">
      <w:pPr>
        <w:rPr>
          <w:rFonts w:asciiTheme="majorHAnsi" w:hAnsiTheme="majorHAnsi" w:cs="Times New Roman"/>
          <w:b/>
        </w:rPr>
      </w:pPr>
    </w:p>
    <w:p w14:paraId="775403B9" w14:textId="392F4A04" w:rsidR="000469C3" w:rsidRDefault="000469C3" w:rsidP="000469C3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b/>
        </w:rPr>
      </w:pPr>
      <m:oMath>
        <m:r>
          <m:rPr>
            <m:sty m:val="b"/>
          </m:rPr>
          <w:rPr>
            <w:rFonts w:ascii="Cambria Math" w:hAnsi="Cambria Math" w:cs="Times New Roman"/>
          </w:rPr>
          <m:t>8Fe+</m:t>
        </m:r>
        <m:sSub>
          <m:sSubPr>
            <m:ctrlPr>
              <w:rPr>
                <w:rFonts w:ascii="Cambria Math" w:hAnsi="Cambria Math" w:cs="Times New Roman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</w:rPr>
              <m:t>8</m:t>
            </m:r>
          </m:sub>
        </m:sSub>
        <m:r>
          <m:rPr>
            <m:sty m:val="b"/>
          </m:rPr>
          <w:rPr>
            <w:rFonts w:ascii="Cambria Math" w:hAnsi="Cambria Math" w:cs="Times New Roman"/>
          </w:rPr>
          <m:t>→8FeS</m:t>
        </m:r>
      </m:oMath>
    </w:p>
    <w:p w14:paraId="3DB7B20C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2DD06DC3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300F9BDF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61DB7F2B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3CAA8790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751F6B36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5160F6E5" w14:textId="77777777" w:rsidR="000469C3" w:rsidRPr="000469C3" w:rsidRDefault="000469C3" w:rsidP="000469C3">
      <w:pPr>
        <w:rPr>
          <w:rFonts w:asciiTheme="majorHAnsi" w:hAnsiTheme="majorHAnsi" w:cs="Times New Roman"/>
          <w:b/>
        </w:rPr>
      </w:pPr>
    </w:p>
    <w:p w14:paraId="40ACC279" w14:textId="7B4DDCCD" w:rsidR="000469C3" w:rsidRDefault="000469C3" w:rsidP="000469C3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b/>
        </w:rPr>
      </w:pPr>
      <m:oMath>
        <m:r>
          <m:rPr>
            <m:sty m:val="b"/>
          </m:rPr>
          <w:rPr>
            <w:rFonts w:ascii="Cambria Math" w:hAnsi="Cambria Math" w:cs="Times New Roman"/>
          </w:rPr>
          <m:t>Mg+2</m:t>
        </m:r>
        <m:sSub>
          <m:sSubPr>
            <m:ctrlPr>
              <w:rPr>
                <w:rFonts w:ascii="Cambria Math" w:hAnsi="Cambria Math" w:cs="Times New Roman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Times New Roman"/>
          </w:rPr>
          <m:t>O→Mg</m:t>
        </m:r>
        <m:sSub>
          <m:sSubPr>
            <m:ctrlPr>
              <w:rPr>
                <w:rFonts w:ascii="Cambria Math" w:hAnsi="Cambria Math" w:cs="Times New Roman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</w:rPr>
              <m:t>(OH)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</w:rPr>
              <m:t>2</m:t>
            </m:r>
          </m:sub>
        </m:sSub>
      </m:oMath>
      <w:r w:rsidRPr="000469C3">
        <w:rPr>
          <w:rFonts w:asciiTheme="majorHAnsi" w:hAnsiTheme="majorHAnsi" w:cs="Times New Roman"/>
          <w:b/>
        </w:rPr>
        <w:t xml:space="preserve"> </w:t>
      </w:r>
    </w:p>
    <w:p w14:paraId="0FEC87D6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7DEE528F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3AE23B4D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1409BC7C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5490ADC6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4D675EC5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11AB7D3E" w14:textId="77777777" w:rsidR="000469C3" w:rsidRPr="000469C3" w:rsidRDefault="000469C3" w:rsidP="000469C3">
      <w:pPr>
        <w:rPr>
          <w:rFonts w:asciiTheme="majorHAnsi" w:hAnsiTheme="majorHAnsi" w:cs="Times New Roman"/>
          <w:b/>
        </w:rPr>
      </w:pPr>
    </w:p>
    <w:p w14:paraId="203D3308" w14:textId="223CC974" w:rsidR="000469C3" w:rsidRDefault="000469C3" w:rsidP="000469C3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b/>
        </w:rPr>
      </w:pPr>
      <m:oMath>
        <m:r>
          <m:rPr>
            <m:sty m:val="b"/>
          </m:rPr>
          <w:rPr>
            <w:rFonts w:ascii="Cambria Math" w:hAnsi="Cambria Math" w:cs="Times New Roman"/>
          </w:rPr>
          <m:t>Pb</m:t>
        </m:r>
        <m:sSub>
          <m:sSubPr>
            <m:ctrlPr>
              <w:rPr>
                <w:rFonts w:ascii="Cambria Math" w:hAnsi="Cambria Math" w:cs="Times New Roman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</w:rPr>
              <m:t>(N</m:t>
            </m:r>
            <m:sSub>
              <m:sSubPr>
                <m:ctrlPr>
                  <w:rPr>
                    <w:rFonts w:ascii="Cambria Math" w:hAnsi="Cambria Math" w:cs="Times New Roman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O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</w:rPr>
              <m:t>)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Times New Roman"/>
          </w:rPr>
          <m:t>+2KI→Pb</m:t>
        </m:r>
        <m:sSub>
          <m:sSubPr>
            <m:ctrlPr>
              <w:rPr>
                <w:rFonts w:ascii="Cambria Math" w:hAnsi="Cambria Math" w:cs="Times New Roman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Times New Roman"/>
          </w:rPr>
          <m:t>+2KN</m:t>
        </m:r>
        <m:sSub>
          <m:sSubPr>
            <m:ctrlPr>
              <w:rPr>
                <w:rFonts w:ascii="Cambria Math" w:hAnsi="Cambria Math" w:cs="Times New Roman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</w:rPr>
              <m:t>O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</w:rPr>
              <m:t>3</m:t>
            </m:r>
          </m:sub>
        </m:sSub>
      </m:oMath>
      <w:r w:rsidRPr="000469C3">
        <w:rPr>
          <w:rFonts w:asciiTheme="majorHAnsi" w:hAnsiTheme="majorHAnsi" w:cs="Times New Roman"/>
          <w:b/>
        </w:rPr>
        <w:t xml:space="preserve"> </w:t>
      </w:r>
    </w:p>
    <w:p w14:paraId="7AF0668C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24CCE699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63B74A2E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09A5B54F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35294F12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0CCB484C" w14:textId="77777777" w:rsidR="000469C3" w:rsidRDefault="000469C3" w:rsidP="000469C3">
      <w:pPr>
        <w:rPr>
          <w:rFonts w:asciiTheme="majorHAnsi" w:hAnsiTheme="majorHAnsi" w:cs="Times New Roman"/>
          <w:b/>
        </w:rPr>
      </w:pPr>
    </w:p>
    <w:p w14:paraId="6DA14E85" w14:textId="604E2605" w:rsidR="000469C3" w:rsidRDefault="000469C3" w:rsidP="000469C3">
      <w:pPr>
        <w:rPr>
          <w:rFonts w:cs="Times New Roman"/>
          <w:b/>
        </w:rPr>
      </w:pPr>
      <w:r w:rsidRPr="000469C3">
        <w:rPr>
          <w:rFonts w:cs="Times New Roman"/>
          <w:b/>
        </w:rPr>
        <w:t>Analysis:</w:t>
      </w:r>
    </w:p>
    <w:p w14:paraId="311588A0" w14:textId="72804A62" w:rsidR="000469C3" w:rsidRDefault="000469C3" w:rsidP="000469C3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How do chemical equations support the law of conservation of mass?</w:t>
      </w:r>
    </w:p>
    <w:p w14:paraId="1C36845B" w14:textId="77777777" w:rsidR="000469C3" w:rsidRDefault="000469C3" w:rsidP="000469C3">
      <w:pPr>
        <w:rPr>
          <w:rFonts w:cs="Times New Roman"/>
        </w:rPr>
      </w:pPr>
    </w:p>
    <w:p w14:paraId="05ED1F52" w14:textId="77777777" w:rsidR="000469C3" w:rsidRDefault="000469C3" w:rsidP="000469C3">
      <w:pPr>
        <w:rPr>
          <w:rFonts w:cs="Times New Roman"/>
        </w:rPr>
      </w:pPr>
    </w:p>
    <w:p w14:paraId="74D737DF" w14:textId="77777777" w:rsidR="000469C3" w:rsidRDefault="000469C3" w:rsidP="000469C3">
      <w:pPr>
        <w:rPr>
          <w:rFonts w:cs="Times New Roman"/>
        </w:rPr>
      </w:pPr>
    </w:p>
    <w:p w14:paraId="7F8750DB" w14:textId="77777777" w:rsidR="000469C3" w:rsidRDefault="000469C3" w:rsidP="000469C3">
      <w:pPr>
        <w:rPr>
          <w:rFonts w:cs="Times New Roman"/>
        </w:rPr>
      </w:pPr>
    </w:p>
    <w:p w14:paraId="0535E2AA" w14:textId="77777777" w:rsidR="000469C3" w:rsidRDefault="000469C3" w:rsidP="000469C3">
      <w:pPr>
        <w:rPr>
          <w:rFonts w:cs="Times New Roman"/>
        </w:rPr>
      </w:pPr>
    </w:p>
    <w:p w14:paraId="7F454608" w14:textId="77777777" w:rsidR="000469C3" w:rsidRDefault="000469C3" w:rsidP="000469C3">
      <w:pPr>
        <w:rPr>
          <w:rFonts w:cs="Times New Roman"/>
        </w:rPr>
      </w:pPr>
    </w:p>
    <w:p w14:paraId="1F9C9C8A" w14:textId="7F8BF88E" w:rsidR="000469C3" w:rsidRPr="000469C3" w:rsidRDefault="000469C3" w:rsidP="000469C3">
      <w:pPr>
        <w:pStyle w:val="ListParagraph"/>
        <w:numPr>
          <w:ilvl w:val="0"/>
          <w:numId w:val="9"/>
        </w:numPr>
        <w:rPr>
          <w:rFonts w:cs="Times New Roman"/>
        </w:rPr>
      </w:pPr>
      <w:r w:rsidRPr="000469C3">
        <w:rPr>
          <w:rFonts w:cs="Times New Roman"/>
        </w:rPr>
        <w:t>What differentiates chemical changes from physical changes?</w:t>
      </w:r>
    </w:p>
    <w:p w14:paraId="562E28E2" w14:textId="77777777" w:rsidR="000469C3" w:rsidRPr="000469C3" w:rsidRDefault="000469C3" w:rsidP="000469C3">
      <w:pPr>
        <w:rPr>
          <w:rFonts w:cs="Times New Roman"/>
        </w:rPr>
      </w:pPr>
    </w:p>
    <w:p w14:paraId="5AB688D5" w14:textId="77777777" w:rsidR="000469C3" w:rsidRPr="00B10643" w:rsidRDefault="000469C3" w:rsidP="000469C3">
      <w:pPr>
        <w:pStyle w:val="ListParagraph"/>
      </w:pPr>
    </w:p>
    <w:p w14:paraId="70B9C6A6" w14:textId="1848965F" w:rsidR="000469C3" w:rsidRPr="00D842F0" w:rsidRDefault="000469C3" w:rsidP="000469C3">
      <w:pPr>
        <w:rPr>
          <w:rFonts w:asciiTheme="majorHAnsi" w:hAnsiTheme="majorHAnsi" w:cs="Times New Roman"/>
        </w:rPr>
      </w:pPr>
      <w:r>
        <w:t xml:space="preserve"> </w:t>
      </w:r>
    </w:p>
    <w:p w14:paraId="2CD83AFF" w14:textId="19AC4581" w:rsidR="002176F0" w:rsidRPr="00B10643" w:rsidRDefault="002176F0"/>
    <w:p w14:paraId="2B5F2523" w14:textId="69AC8112" w:rsidR="002176F0" w:rsidRPr="00B10643" w:rsidRDefault="002176F0"/>
    <w:sectPr w:rsidR="002176F0" w:rsidRPr="00B10643" w:rsidSect="009C4EC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C280E" w14:textId="77777777" w:rsidR="00846E85" w:rsidRDefault="00846E85" w:rsidP="009C4ECE">
      <w:r>
        <w:separator/>
      </w:r>
    </w:p>
  </w:endnote>
  <w:endnote w:type="continuationSeparator" w:id="0">
    <w:p w14:paraId="3517760E" w14:textId="77777777" w:rsidR="00846E85" w:rsidRDefault="00846E85" w:rsidP="009C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6652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61DA8F" w14:textId="1C249F80" w:rsidR="00EF41D4" w:rsidRDefault="00EF41D4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9581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9581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5F95C49B" w14:textId="4C235453" w:rsidR="00EF41D4" w:rsidRDefault="00EF41D4">
            <w:pPr>
              <w:pStyle w:val="Footer"/>
              <w:jc w:val="center"/>
            </w:pPr>
            <w:r>
              <w:rPr>
                <w:rFonts w:ascii="Cambria" w:hAnsi="Cambria" w:cs="Cambria"/>
                <w:color w:val="959595"/>
                <w:sz w:val="18"/>
              </w:rPr>
              <w:t>Copyright © 2014 by See The Change USA</w:t>
            </w:r>
            <w:r>
              <w:rPr>
                <w:rFonts w:ascii="MS Mincho" w:eastAsia="MS Mincho" w:hAnsi="Cambria" w:cs="MS Mincho" w:hint="eastAsia"/>
                <w:color w:val="959595"/>
                <w:sz w:val="18"/>
              </w:rPr>
              <w:t> </w:t>
            </w:r>
            <w:r>
              <w:rPr>
                <w:rFonts w:ascii="Cambria" w:eastAsia="MS Mincho" w:hAnsi="Cambria" w:cs="Cambria"/>
                <w:color w:val="959595"/>
                <w:sz w:val="18"/>
              </w:rPr>
              <w:t>All rights reserved. This information or any portion thereof may not be reproduced or used in any manner whatsoever without the express written permission of the publisher.</w:t>
            </w:r>
          </w:p>
        </w:sdtContent>
      </w:sdt>
    </w:sdtContent>
  </w:sdt>
  <w:p w14:paraId="5DED3945" w14:textId="421CA293" w:rsidR="00D85E45" w:rsidRPr="000E15D7" w:rsidRDefault="00D85E45" w:rsidP="000E15D7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8D42C" w14:textId="77777777" w:rsidR="00846E85" w:rsidRDefault="00846E85" w:rsidP="009C4ECE">
      <w:r>
        <w:separator/>
      </w:r>
    </w:p>
  </w:footnote>
  <w:footnote w:type="continuationSeparator" w:id="0">
    <w:p w14:paraId="576F1CC7" w14:textId="77777777" w:rsidR="00846E85" w:rsidRDefault="00846E85" w:rsidP="009C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A73"/>
    <w:multiLevelType w:val="hybridMultilevel"/>
    <w:tmpl w:val="6862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5250"/>
    <w:multiLevelType w:val="hybridMultilevel"/>
    <w:tmpl w:val="790E764C"/>
    <w:lvl w:ilvl="0" w:tplc="C0AAD490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0FA02434"/>
    <w:multiLevelType w:val="hybridMultilevel"/>
    <w:tmpl w:val="353C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6B8B"/>
    <w:multiLevelType w:val="hybridMultilevel"/>
    <w:tmpl w:val="34EA3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65487"/>
    <w:multiLevelType w:val="hybridMultilevel"/>
    <w:tmpl w:val="FE68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33F7C"/>
    <w:multiLevelType w:val="hybridMultilevel"/>
    <w:tmpl w:val="296C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53C7E"/>
    <w:multiLevelType w:val="hybridMultilevel"/>
    <w:tmpl w:val="D930B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620FB"/>
    <w:multiLevelType w:val="hybridMultilevel"/>
    <w:tmpl w:val="0450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74D80"/>
    <w:multiLevelType w:val="hybridMultilevel"/>
    <w:tmpl w:val="B9A8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CE"/>
    <w:rsid w:val="000469C3"/>
    <w:rsid w:val="000E15D7"/>
    <w:rsid w:val="00133C0E"/>
    <w:rsid w:val="00191287"/>
    <w:rsid w:val="002176F0"/>
    <w:rsid w:val="002565D7"/>
    <w:rsid w:val="003604E5"/>
    <w:rsid w:val="003C727A"/>
    <w:rsid w:val="003F7E0F"/>
    <w:rsid w:val="00402388"/>
    <w:rsid w:val="00620BEF"/>
    <w:rsid w:val="00675682"/>
    <w:rsid w:val="00753A7F"/>
    <w:rsid w:val="00846E85"/>
    <w:rsid w:val="008F4335"/>
    <w:rsid w:val="0093595D"/>
    <w:rsid w:val="00945EAF"/>
    <w:rsid w:val="00996586"/>
    <w:rsid w:val="009C4ECE"/>
    <w:rsid w:val="00A022B2"/>
    <w:rsid w:val="00A47FEB"/>
    <w:rsid w:val="00A532CB"/>
    <w:rsid w:val="00AA4B39"/>
    <w:rsid w:val="00B10643"/>
    <w:rsid w:val="00B21FA9"/>
    <w:rsid w:val="00B37E34"/>
    <w:rsid w:val="00B932DE"/>
    <w:rsid w:val="00B95818"/>
    <w:rsid w:val="00BB4A6C"/>
    <w:rsid w:val="00C00CBD"/>
    <w:rsid w:val="00C02908"/>
    <w:rsid w:val="00C4120D"/>
    <w:rsid w:val="00D4391A"/>
    <w:rsid w:val="00D85E45"/>
    <w:rsid w:val="00DD68D7"/>
    <w:rsid w:val="00DE1CF2"/>
    <w:rsid w:val="00ED6BFD"/>
    <w:rsid w:val="00EF41D4"/>
    <w:rsid w:val="00F9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2EB6BC"/>
  <w14:defaultImageDpi w14:val="300"/>
  <w15:docId w15:val="{71C827E3-0D91-4B34-9095-E7B94605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E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ECE"/>
  </w:style>
  <w:style w:type="paragraph" w:styleId="Footer">
    <w:name w:val="footer"/>
    <w:basedOn w:val="Normal"/>
    <w:link w:val="FooterChar"/>
    <w:uiPriority w:val="99"/>
    <w:unhideWhenUsed/>
    <w:rsid w:val="009C4E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ECE"/>
  </w:style>
  <w:style w:type="paragraph" w:styleId="ListParagraph">
    <w:name w:val="List Paragraph"/>
    <w:basedOn w:val="Normal"/>
    <w:uiPriority w:val="34"/>
    <w:qFormat/>
    <w:rsid w:val="00217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2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C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10643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88513D1B</Template>
  <TotalTime>21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Greenfield</dc:creator>
  <cp:lastModifiedBy>Loucks, Bradley</cp:lastModifiedBy>
  <cp:revision>4</cp:revision>
  <cp:lastPrinted>2017-01-19T17:41:00Z</cp:lastPrinted>
  <dcterms:created xsi:type="dcterms:W3CDTF">2017-01-17T20:20:00Z</dcterms:created>
  <dcterms:modified xsi:type="dcterms:W3CDTF">2017-01-19T17:46:00Z</dcterms:modified>
</cp:coreProperties>
</file>